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E2" w:rsidRDefault="0067478C" w:rsidP="008A46F0">
      <w:pPr>
        <w:tabs>
          <w:tab w:val="left" w:pos="5810"/>
        </w:tabs>
        <w:spacing w:before="14" w:after="0" w:line="260" w:lineRule="exact"/>
        <w:rPr>
          <w:b/>
        </w:rPr>
      </w:pPr>
      <w:r>
        <w:rPr>
          <w:b/>
        </w:rPr>
        <w:t xml:space="preserve"> </w:t>
      </w:r>
    </w:p>
    <w:p w:rsidR="00F51CE2" w:rsidRDefault="00F51CE2" w:rsidP="008A46F0">
      <w:pPr>
        <w:tabs>
          <w:tab w:val="left" w:pos="5810"/>
        </w:tabs>
        <w:spacing w:before="14" w:after="0" w:line="260" w:lineRule="exact"/>
        <w:rPr>
          <w:b/>
        </w:rPr>
      </w:pPr>
    </w:p>
    <w:p w:rsidR="00F51CE2" w:rsidRPr="00F51CE2" w:rsidRDefault="00F51CE2" w:rsidP="00F51CE2">
      <w:pPr>
        <w:jc w:val="center"/>
        <w:rPr>
          <w:sz w:val="28"/>
          <w:szCs w:val="28"/>
        </w:rPr>
      </w:pPr>
      <w:r w:rsidRPr="00F51CE2">
        <w:rPr>
          <w:sz w:val="28"/>
          <w:szCs w:val="28"/>
        </w:rPr>
        <w:t>Home School Extracurricular Activity Commitment Form</w:t>
      </w:r>
    </w:p>
    <w:p w:rsidR="000C359F" w:rsidRPr="00A64CD3" w:rsidRDefault="0067478C" w:rsidP="000C359F">
      <w:r>
        <w:rPr>
          <w:b/>
        </w:rPr>
        <w:t xml:space="preserve"> </w:t>
      </w:r>
      <w:r w:rsidR="000C359F" w:rsidRPr="00A64CD3">
        <w:t xml:space="preserve">This commitment form will allow </w:t>
      </w:r>
      <w:r w:rsidR="000C359F">
        <w:t>qualifying</w:t>
      </w:r>
      <w:r w:rsidR="000C359F" w:rsidRPr="00A64CD3">
        <w:t xml:space="preserve"> student</w:t>
      </w:r>
      <w:r w:rsidR="000C359F">
        <w:t>s</w:t>
      </w:r>
      <w:r w:rsidR="000C359F" w:rsidRPr="00A64CD3">
        <w:t xml:space="preserve"> the option of participating in </w:t>
      </w:r>
      <w:r w:rsidR="000C359F">
        <w:t>ex</w:t>
      </w:r>
      <w:r w:rsidR="000C359F">
        <w:t>tracurricular activities</w:t>
      </w:r>
      <w:r w:rsidR="000C359F" w:rsidRPr="00A64CD3">
        <w:t xml:space="preserve"> at the school of their choice.  </w:t>
      </w:r>
      <w:r w:rsidR="000C359F" w:rsidRPr="00A64CD3">
        <w:rPr>
          <w:b/>
          <w:bCs/>
        </w:rPr>
        <w:t xml:space="preserve">A student </w:t>
      </w:r>
      <w:proofErr w:type="gramStart"/>
      <w:r w:rsidR="000C359F" w:rsidRPr="00A64CD3">
        <w:rPr>
          <w:b/>
          <w:bCs/>
        </w:rPr>
        <w:t>will not be allowed</w:t>
      </w:r>
      <w:proofErr w:type="gramEnd"/>
      <w:r w:rsidR="000C359F" w:rsidRPr="00A64CD3">
        <w:rPr>
          <w:b/>
          <w:bCs/>
        </w:rPr>
        <w:t xml:space="preserve"> to participate in </w:t>
      </w:r>
      <w:r w:rsidR="000C359F">
        <w:rPr>
          <w:b/>
          <w:bCs/>
        </w:rPr>
        <w:t>extracurricular activities</w:t>
      </w:r>
      <w:r w:rsidR="000C359F" w:rsidRPr="00A64CD3">
        <w:rPr>
          <w:b/>
          <w:bCs/>
        </w:rPr>
        <w:t xml:space="preserve"> at a school out of their attendance zone that has met its enrollment cap</w:t>
      </w:r>
      <w:r w:rsidR="000C359F" w:rsidRPr="00A64CD3">
        <w:t xml:space="preserve">.  This commitment will be effective the entire year indicated below.  </w:t>
      </w:r>
      <w:r w:rsidR="000C359F" w:rsidRPr="00A64CD3">
        <w:rPr>
          <w:b/>
        </w:rPr>
        <w:t xml:space="preserve">This form </w:t>
      </w:r>
      <w:proofErr w:type="gramStart"/>
      <w:r w:rsidR="000C359F" w:rsidRPr="00A64CD3">
        <w:rPr>
          <w:b/>
        </w:rPr>
        <w:t>must be renewed</w:t>
      </w:r>
      <w:proofErr w:type="gramEnd"/>
      <w:r w:rsidR="000C359F" w:rsidRPr="00A64CD3">
        <w:rPr>
          <w:b/>
        </w:rPr>
        <w:t xml:space="preserve"> each year</w:t>
      </w:r>
      <w:r w:rsidR="000C359F" w:rsidRPr="00A64CD3">
        <w:t xml:space="preserve">.  </w:t>
      </w:r>
      <w:r w:rsidR="000C359F" w:rsidRPr="00A64CD3">
        <w:rPr>
          <w:b/>
        </w:rPr>
        <w:t>When the student completes this form, the student will only be eligible at the school and year indicated</w:t>
      </w:r>
      <w:r w:rsidR="000C359F" w:rsidRPr="00A64CD3">
        <w:t>.</w:t>
      </w:r>
      <w:r w:rsidR="000C359F" w:rsidRPr="00A64CD3">
        <w:rPr>
          <w:b/>
          <w:bCs/>
        </w:rPr>
        <w:tab/>
      </w:r>
      <w:r w:rsidR="000C359F" w:rsidRPr="00A64CD3">
        <w:rPr>
          <w:b/>
          <w:bCs/>
        </w:rPr>
        <w:tab/>
      </w:r>
      <w:r w:rsidR="000C359F" w:rsidRPr="00A64CD3">
        <w:rPr>
          <w:b/>
          <w:bCs/>
        </w:rPr>
        <w:tab/>
      </w:r>
      <w:r w:rsidR="000C359F" w:rsidRPr="00A64CD3">
        <w:rPr>
          <w:b/>
          <w:bCs/>
        </w:rPr>
        <w:tab/>
      </w:r>
    </w:p>
    <w:p w:rsidR="000C359F" w:rsidRPr="00A64CD3" w:rsidRDefault="000C359F" w:rsidP="000C359F">
      <w:pPr>
        <w:spacing w:after="0" w:line="240" w:lineRule="auto"/>
      </w:pPr>
      <w:r w:rsidRPr="00A64CD3">
        <w:t xml:space="preserve">I _____________________________________ do hereby make my commitment to participate </w:t>
      </w:r>
    </w:p>
    <w:p w:rsidR="000C359F" w:rsidRDefault="000C359F" w:rsidP="000C359F">
      <w:pPr>
        <w:spacing w:after="0" w:line="240" w:lineRule="auto"/>
      </w:pPr>
      <w:r w:rsidRPr="00A64CD3">
        <w:t xml:space="preserve">                      </w:t>
      </w:r>
      <w:r w:rsidRPr="001149D3">
        <w:rPr>
          <w:sz w:val="20"/>
          <w:szCs w:val="20"/>
        </w:rPr>
        <w:t>Student Name</w:t>
      </w:r>
      <w:r w:rsidRPr="001F3C82">
        <w:t xml:space="preserve"> </w:t>
      </w:r>
    </w:p>
    <w:p w:rsidR="000C359F" w:rsidRDefault="000C359F" w:rsidP="000C359F">
      <w:pPr>
        <w:spacing w:after="0" w:line="240" w:lineRule="auto"/>
      </w:pPr>
    </w:p>
    <w:p w:rsidR="000C359F" w:rsidRDefault="000C359F" w:rsidP="000C359F">
      <w:pPr>
        <w:spacing w:after="0" w:line="240" w:lineRule="auto"/>
      </w:pPr>
      <w:proofErr w:type="gramStart"/>
      <w:r>
        <w:t>in</w:t>
      </w:r>
      <w:proofErr w:type="gramEnd"/>
      <w:r>
        <w:t xml:space="preserve"> ________________, </w:t>
      </w:r>
      <w:r w:rsidRPr="00A64CD3">
        <w:t xml:space="preserve">the </w:t>
      </w:r>
      <w:r>
        <w:t>extracurricular activity</w:t>
      </w:r>
      <w:r w:rsidRPr="00A64CD3">
        <w:t xml:space="preserve"> of my choice at   _______________________</w:t>
      </w:r>
    </w:p>
    <w:p w:rsidR="000C359F" w:rsidRPr="000C359F" w:rsidRDefault="000C359F" w:rsidP="000C359F">
      <w:pPr>
        <w:spacing w:after="0" w:line="240" w:lineRule="auto"/>
        <w:rPr>
          <w:sz w:val="20"/>
          <w:szCs w:val="20"/>
        </w:rPr>
      </w:pPr>
      <w:r>
        <w:tab/>
      </w:r>
      <w:r w:rsidRPr="000C359F">
        <w:rPr>
          <w:sz w:val="20"/>
          <w:szCs w:val="20"/>
        </w:rPr>
        <w:t>Activity</w:t>
      </w:r>
      <w:r w:rsidRPr="000C359F">
        <w:rPr>
          <w:sz w:val="20"/>
          <w:szCs w:val="20"/>
        </w:rPr>
        <w:tab/>
      </w:r>
      <w:r w:rsidRPr="000C359F">
        <w:rPr>
          <w:sz w:val="20"/>
          <w:szCs w:val="20"/>
        </w:rPr>
        <w:tab/>
      </w:r>
      <w:r w:rsidRPr="000C359F">
        <w:rPr>
          <w:sz w:val="20"/>
          <w:szCs w:val="20"/>
        </w:rPr>
        <w:tab/>
      </w:r>
      <w:r w:rsidRPr="000C359F">
        <w:rPr>
          <w:sz w:val="20"/>
          <w:szCs w:val="20"/>
        </w:rPr>
        <w:tab/>
      </w:r>
      <w:r w:rsidRPr="000C359F">
        <w:rPr>
          <w:sz w:val="20"/>
          <w:szCs w:val="20"/>
        </w:rPr>
        <w:tab/>
      </w:r>
      <w:r w:rsidRPr="000C359F">
        <w:rPr>
          <w:sz w:val="20"/>
          <w:szCs w:val="20"/>
        </w:rPr>
        <w:tab/>
      </w:r>
      <w:r w:rsidRPr="000C359F">
        <w:rPr>
          <w:sz w:val="20"/>
          <w:szCs w:val="20"/>
        </w:rPr>
        <w:tab/>
      </w:r>
      <w:r w:rsidRPr="000C359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0C359F">
        <w:rPr>
          <w:sz w:val="20"/>
          <w:szCs w:val="20"/>
        </w:rPr>
        <w:t>Name of School</w:t>
      </w:r>
      <w:r w:rsidRPr="000C359F">
        <w:rPr>
          <w:sz w:val="20"/>
          <w:szCs w:val="20"/>
        </w:rPr>
        <w:t xml:space="preserve">      </w:t>
      </w:r>
      <w:r w:rsidRPr="000C359F">
        <w:rPr>
          <w:sz w:val="20"/>
          <w:szCs w:val="20"/>
        </w:rPr>
        <w:t xml:space="preserve">  </w:t>
      </w:r>
      <w:r w:rsidRPr="000C359F">
        <w:rPr>
          <w:sz w:val="20"/>
          <w:szCs w:val="20"/>
        </w:rPr>
        <w:t xml:space="preserve">                                                                                                    </w:t>
      </w:r>
      <w:r w:rsidRPr="000C359F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C0C11" w:rsidRDefault="00AC0C11" w:rsidP="00AC0C11">
      <w:pPr>
        <w:spacing w:after="0" w:line="240" w:lineRule="auto"/>
      </w:pPr>
    </w:p>
    <w:p w:rsidR="000C359F" w:rsidRPr="003A6DDC" w:rsidRDefault="000C359F" w:rsidP="00AC0C11">
      <w:pPr>
        <w:spacing w:after="0" w:line="240" w:lineRule="auto"/>
        <w:rPr>
          <w:b/>
        </w:rPr>
      </w:pPr>
      <w:proofErr w:type="gramStart"/>
      <w:r w:rsidRPr="00A64CD3">
        <w:t>for</w:t>
      </w:r>
      <w:proofErr w:type="gramEnd"/>
      <w:r w:rsidRPr="00A64CD3">
        <w:t xml:space="preserve"> the</w:t>
      </w:r>
      <w:r>
        <w:t xml:space="preserve">  school </w:t>
      </w:r>
      <w:r w:rsidRPr="00A64CD3">
        <w:t xml:space="preserve">year indicated below.  </w:t>
      </w:r>
      <w:proofErr w:type="gramStart"/>
      <w:r w:rsidRPr="00A64CD3">
        <w:rPr>
          <w:b/>
          <w:bCs/>
        </w:rPr>
        <w:t>I</w:t>
      </w:r>
      <w:proofErr w:type="gramEnd"/>
      <w:r w:rsidRPr="00A64CD3">
        <w:rPr>
          <w:b/>
          <w:bCs/>
        </w:rPr>
        <w:t xml:space="preserve"> understand that I must maintain a 2.0 cumulative grade point average and abide by all school</w:t>
      </w:r>
      <w:r>
        <w:rPr>
          <w:b/>
          <w:bCs/>
        </w:rPr>
        <w:t xml:space="preserve"> and district</w:t>
      </w:r>
      <w:r w:rsidRPr="00A64CD3">
        <w:rPr>
          <w:b/>
          <w:bCs/>
        </w:rPr>
        <w:t xml:space="preserve"> rules to maintain my eligibility</w:t>
      </w:r>
      <w:r w:rsidRPr="00A64CD3">
        <w:t xml:space="preserve">. </w:t>
      </w:r>
      <w: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further understand that I am to abide by FHSAA rules to maintain my eligibility in sports. </w:t>
      </w:r>
    </w:p>
    <w:p w:rsidR="000C359F" w:rsidRPr="00A64CD3" w:rsidRDefault="000C359F" w:rsidP="000C359F">
      <w:pPr>
        <w:ind w:firstLine="3600"/>
        <w:rPr>
          <w:b/>
          <w:bCs/>
        </w:rPr>
      </w:pPr>
    </w:p>
    <w:p w:rsidR="000C359F" w:rsidRPr="00A64CD3" w:rsidRDefault="000C359F" w:rsidP="000C359F">
      <w:pPr>
        <w:rPr>
          <w:b/>
          <w:bCs/>
        </w:rPr>
      </w:pPr>
      <w:proofErr w:type="gramStart"/>
      <w:r w:rsidRPr="00A64CD3">
        <w:rPr>
          <w:b/>
          <w:bCs/>
        </w:rPr>
        <w:t>I</w:t>
      </w:r>
      <w:proofErr w:type="gramEnd"/>
      <w:r w:rsidRPr="00A64CD3">
        <w:rPr>
          <w:b/>
          <w:bCs/>
        </w:rPr>
        <w:t xml:space="preserve"> have registered with the Bay District Schools and have completed all requirements to be a student in good standing.</w:t>
      </w:r>
    </w:p>
    <w:p w:rsidR="000C359F" w:rsidRPr="00A64CD3" w:rsidRDefault="000C359F" w:rsidP="00AC0C11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DDE1" wp14:editId="27BCC320">
                <wp:simplePos x="0" y="0"/>
                <wp:positionH relativeFrom="column">
                  <wp:posOffset>4429125</wp:posOffset>
                </wp:positionH>
                <wp:positionV relativeFrom="paragraph">
                  <wp:posOffset>127000</wp:posOffset>
                </wp:positionV>
                <wp:extent cx="1905000" cy="26098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9F" w:rsidRDefault="000C359F" w:rsidP="000C35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use only</w:t>
                            </w:r>
                          </w:p>
                          <w:p w:rsidR="000C359F" w:rsidRDefault="000C359F" w:rsidP="00231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Address: ___________________</w:t>
                            </w:r>
                          </w:p>
                          <w:p w:rsidR="000C359F" w:rsidRDefault="000C359F" w:rsidP="00231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0C359F" w:rsidRDefault="000C359F" w:rsidP="00231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0C359F" w:rsidRDefault="000C359F" w:rsidP="000C35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Grade: ____________________</w:t>
                            </w:r>
                          </w:p>
                          <w:p w:rsidR="000C359F" w:rsidRDefault="000C359F" w:rsidP="000C35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Registered for home school</w:t>
                            </w:r>
                          </w:p>
                          <w:p w:rsidR="000C359F" w:rsidRDefault="000C359F" w:rsidP="000C35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School choice approved</w:t>
                            </w:r>
                          </w:p>
                          <w:p w:rsidR="00231C7C" w:rsidRDefault="00231C7C" w:rsidP="00C43A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231C7C" w:rsidRDefault="00964488" w:rsidP="00C43A6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 Zone</w:t>
                            </w:r>
                            <w:r w:rsidR="00231C7C">
                              <w:rPr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  <w:p w:rsidR="00231C7C" w:rsidRDefault="00231C7C" w:rsidP="000C35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1C7C" w:rsidRDefault="00231C7C" w:rsidP="000C35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1C7C" w:rsidRDefault="00231C7C" w:rsidP="000C35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359F" w:rsidRDefault="000C359F" w:rsidP="000C35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359F" w:rsidRDefault="000C359F" w:rsidP="000C35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0C359F" w:rsidRPr="00D50E2B" w:rsidRDefault="000C359F" w:rsidP="000C35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 Zone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.75pt;margin-top:10pt;width:15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">
                <v:textbox>
                  <w:txbxContent>
                    <w:p w:rsidR="000C359F" w:rsidRDefault="000C359F" w:rsidP="000C35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use only</w:t>
                      </w:r>
                    </w:p>
                    <w:p w:rsidR="000C359F" w:rsidRDefault="000C359F" w:rsidP="00231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Address: ___________________</w:t>
                      </w:r>
                    </w:p>
                    <w:p w:rsidR="000C359F" w:rsidRDefault="000C359F" w:rsidP="00231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0C359F" w:rsidRDefault="000C359F" w:rsidP="00231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0C359F" w:rsidRDefault="000C359F" w:rsidP="000C35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Grade: ____________________</w:t>
                      </w:r>
                    </w:p>
                    <w:p w:rsidR="000C359F" w:rsidRDefault="000C359F" w:rsidP="000C35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 Registered for home school</w:t>
                      </w:r>
                    </w:p>
                    <w:p w:rsidR="000C359F" w:rsidRDefault="000C359F" w:rsidP="000C35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 School choice approved</w:t>
                      </w:r>
                    </w:p>
                    <w:p w:rsidR="00231C7C" w:rsidRDefault="00231C7C" w:rsidP="00C43A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231C7C" w:rsidRDefault="00964488" w:rsidP="00C43A6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 Zone</w:t>
                      </w:r>
                      <w:r w:rsidR="00231C7C">
                        <w:rPr>
                          <w:sz w:val="20"/>
                          <w:szCs w:val="20"/>
                        </w:rPr>
                        <w:t xml:space="preserve"> School</w:t>
                      </w:r>
                    </w:p>
                    <w:p w:rsidR="00231C7C" w:rsidRDefault="00231C7C" w:rsidP="000C35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231C7C" w:rsidRDefault="00231C7C" w:rsidP="000C35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231C7C" w:rsidRDefault="00231C7C" w:rsidP="000C35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0C359F" w:rsidRDefault="000C359F" w:rsidP="000C359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0C359F" w:rsidRDefault="000C359F" w:rsidP="000C35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0C359F" w:rsidRPr="00D50E2B" w:rsidRDefault="000C359F" w:rsidP="000C35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 Zone School</w:t>
                      </w:r>
                    </w:p>
                  </w:txbxContent>
                </v:textbox>
              </v:rect>
            </w:pict>
          </mc:Fallback>
        </mc:AlternateContent>
      </w:r>
      <w:r w:rsidRPr="00A64CD3">
        <w:rPr>
          <w:b/>
          <w:bCs/>
        </w:rPr>
        <w:t>_______________________________________________</w:t>
      </w:r>
      <w:bookmarkStart w:id="0" w:name="_GoBack"/>
      <w:bookmarkEnd w:id="0"/>
    </w:p>
    <w:p w:rsidR="000C359F" w:rsidRPr="00A64CD3" w:rsidRDefault="000C359F" w:rsidP="007F1A4E">
      <w:pPr>
        <w:spacing w:line="240" w:lineRule="auto"/>
      </w:pPr>
      <w:r w:rsidRPr="00A64CD3">
        <w:rPr>
          <w:b/>
          <w:bCs/>
        </w:rPr>
        <w:t xml:space="preserve"> </w:t>
      </w:r>
      <w:r w:rsidRPr="00A64CD3">
        <w:t xml:space="preserve">   Signature of </w:t>
      </w:r>
      <w:r>
        <w:t>Director</w:t>
      </w:r>
      <w:r w:rsidRPr="00A64CD3">
        <w:t xml:space="preserve"> of St</w:t>
      </w:r>
      <w:r>
        <w:t>udent</w:t>
      </w:r>
      <w:r w:rsidRPr="00A64CD3">
        <w:t xml:space="preserve"> Services</w:t>
      </w:r>
    </w:p>
    <w:p w:rsidR="000C359F" w:rsidRDefault="000C359F" w:rsidP="007F1A4E">
      <w:pPr>
        <w:spacing w:line="240" w:lineRule="auto"/>
        <w:ind w:firstLine="270"/>
      </w:pPr>
      <w:r w:rsidRPr="00A64CD3">
        <w:t>School Year:    ________________</w:t>
      </w:r>
    </w:p>
    <w:p w:rsidR="007F1A4E" w:rsidRDefault="007F1A4E" w:rsidP="007F1A4E">
      <w:pPr>
        <w:spacing w:line="240" w:lineRule="auto"/>
        <w:ind w:firstLine="270"/>
      </w:pPr>
    </w:p>
    <w:p w:rsidR="000C359F" w:rsidRPr="00A64CD3" w:rsidRDefault="000C359F" w:rsidP="00BD6BCA">
      <w:pPr>
        <w:spacing w:after="0"/>
      </w:pPr>
      <w:r w:rsidRPr="00A64CD3">
        <w:t>________________________               __________________</w:t>
      </w:r>
    </w:p>
    <w:p w:rsidR="000C359F" w:rsidRPr="00A64CD3" w:rsidRDefault="000C359F" w:rsidP="00BD6BCA">
      <w:pPr>
        <w:spacing w:after="0"/>
      </w:pPr>
      <w:r w:rsidRPr="00A64CD3">
        <w:t xml:space="preserve">           Student Signature                                    Date</w:t>
      </w:r>
    </w:p>
    <w:p w:rsidR="00231C7C" w:rsidRDefault="00231C7C" w:rsidP="00BD6BCA">
      <w:pPr>
        <w:spacing w:after="0"/>
        <w:rPr>
          <w:b/>
          <w:bCs/>
        </w:rPr>
      </w:pPr>
    </w:p>
    <w:p w:rsidR="000C359F" w:rsidRPr="00A64CD3" w:rsidRDefault="000C359F" w:rsidP="00BD6BCA">
      <w:pPr>
        <w:spacing w:after="0"/>
        <w:rPr>
          <w:b/>
          <w:bCs/>
        </w:rPr>
      </w:pPr>
      <w:r w:rsidRPr="00A64CD3">
        <w:rPr>
          <w:b/>
          <w:bCs/>
        </w:rPr>
        <w:t>________________________               ___________________</w:t>
      </w:r>
    </w:p>
    <w:p w:rsidR="000C359F" w:rsidRPr="00A64CD3" w:rsidRDefault="000C359F" w:rsidP="00BD6BCA">
      <w:pPr>
        <w:spacing w:after="0"/>
      </w:pPr>
      <w:r w:rsidRPr="00A64CD3">
        <w:rPr>
          <w:b/>
          <w:bCs/>
        </w:rPr>
        <w:t xml:space="preserve"> </w:t>
      </w:r>
      <w:r w:rsidRPr="00A64CD3">
        <w:t>Parent</w:t>
      </w:r>
      <w:r w:rsidR="00BD6BCA">
        <w:t>/</w:t>
      </w:r>
      <w:r w:rsidRPr="00A64CD3">
        <w:t xml:space="preserve">Guardian </w:t>
      </w:r>
      <w:r w:rsidR="00BD6BCA">
        <w:t>Signature</w:t>
      </w:r>
      <w:r w:rsidRPr="00A64CD3">
        <w:t xml:space="preserve">                                Date</w:t>
      </w:r>
    </w:p>
    <w:p w:rsidR="000C359F" w:rsidRPr="00A64CD3" w:rsidRDefault="000C359F" w:rsidP="00BD6BCA">
      <w:pPr>
        <w:spacing w:after="0"/>
        <w:rPr>
          <w:b/>
          <w:bCs/>
        </w:rPr>
      </w:pPr>
      <w:r w:rsidRPr="00A64CD3">
        <w:t xml:space="preserve">             </w:t>
      </w:r>
    </w:p>
    <w:p w:rsidR="000C359F" w:rsidRPr="00A64CD3" w:rsidRDefault="000C359F" w:rsidP="00BD6BCA">
      <w:pPr>
        <w:spacing w:after="0"/>
      </w:pPr>
      <w:r w:rsidRPr="00A64CD3">
        <w:t>________________________                ___________________</w:t>
      </w:r>
    </w:p>
    <w:p w:rsidR="000C359F" w:rsidRPr="00A64CD3" w:rsidRDefault="000C359F" w:rsidP="00BD6BCA">
      <w:pPr>
        <w:spacing w:after="0"/>
        <w:rPr>
          <w:b/>
          <w:bCs/>
        </w:rPr>
      </w:pPr>
      <w:r w:rsidRPr="00A64CD3">
        <w:t xml:space="preserve">   Receiving School Principal </w:t>
      </w:r>
      <w:r w:rsidRPr="00A64CD3">
        <w:rPr>
          <w:b/>
          <w:bCs/>
        </w:rPr>
        <w:t xml:space="preserve">                             </w:t>
      </w:r>
      <w:r w:rsidRPr="00A64CD3">
        <w:t>Date</w:t>
      </w:r>
    </w:p>
    <w:p w:rsidR="000C359F" w:rsidRPr="00A64CD3" w:rsidRDefault="000C359F" w:rsidP="00BD6BCA">
      <w:pPr>
        <w:spacing w:after="0"/>
        <w:ind w:firstLine="720"/>
        <w:rPr>
          <w:b/>
          <w:bCs/>
        </w:rPr>
      </w:pPr>
      <w:r w:rsidRPr="00A64CD3">
        <w:t xml:space="preserve">  Signature</w:t>
      </w:r>
    </w:p>
    <w:p w:rsidR="00BD6BCA" w:rsidRDefault="00BD6BCA" w:rsidP="000C359F">
      <w:pPr>
        <w:rPr>
          <w:b/>
          <w:bCs/>
          <w:sz w:val="20"/>
          <w:szCs w:val="20"/>
        </w:rPr>
      </w:pPr>
    </w:p>
    <w:p w:rsidR="000C359F" w:rsidRDefault="000C359F" w:rsidP="000C359F">
      <w:pPr>
        <w:rPr>
          <w:b/>
          <w:bCs/>
          <w:sz w:val="20"/>
          <w:szCs w:val="20"/>
        </w:rPr>
      </w:pPr>
      <w:r w:rsidRPr="00A64CD3">
        <w:rPr>
          <w:b/>
          <w:bCs/>
          <w:sz w:val="20"/>
          <w:szCs w:val="20"/>
        </w:rPr>
        <w:t xml:space="preserve">This form must be on file at the school the student is eligible to participate in </w:t>
      </w:r>
      <w:r>
        <w:rPr>
          <w:b/>
          <w:bCs/>
          <w:sz w:val="20"/>
          <w:szCs w:val="20"/>
        </w:rPr>
        <w:t>extracurricular activities</w:t>
      </w:r>
      <w:r w:rsidRPr="00A64CD3">
        <w:rPr>
          <w:sz w:val="20"/>
          <w:szCs w:val="20"/>
        </w:rPr>
        <w:t xml:space="preserve"> </w:t>
      </w:r>
      <w:r w:rsidRPr="00A64CD3">
        <w:rPr>
          <w:b/>
          <w:bCs/>
          <w:sz w:val="20"/>
          <w:szCs w:val="20"/>
        </w:rPr>
        <w:t xml:space="preserve">and the office of </w:t>
      </w:r>
      <w:r>
        <w:rPr>
          <w:b/>
          <w:bCs/>
          <w:sz w:val="20"/>
          <w:szCs w:val="20"/>
        </w:rPr>
        <w:t>Director of Student Services</w:t>
      </w:r>
      <w:r w:rsidRPr="00A64CD3">
        <w:rPr>
          <w:b/>
          <w:bCs/>
          <w:sz w:val="20"/>
          <w:szCs w:val="20"/>
        </w:rPr>
        <w:t>.</w:t>
      </w:r>
    </w:p>
    <w:p w:rsidR="0044270E" w:rsidRDefault="0044270E" w:rsidP="008A46F0">
      <w:pPr>
        <w:tabs>
          <w:tab w:val="left" w:pos="5810"/>
        </w:tabs>
        <w:spacing w:before="14" w:after="0" w:line="260" w:lineRule="exact"/>
        <w:rPr>
          <w:b/>
        </w:rPr>
      </w:pPr>
    </w:p>
    <w:sectPr w:rsidR="0044270E" w:rsidSect="0067478C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E2" w:rsidRDefault="00F51CE2" w:rsidP="00E12B5C">
      <w:pPr>
        <w:spacing w:after="0" w:line="240" w:lineRule="auto"/>
      </w:pPr>
      <w:r>
        <w:separator/>
      </w:r>
    </w:p>
  </w:endnote>
  <w:endnote w:type="continuationSeparator" w:id="0">
    <w:p w:rsidR="00F51CE2" w:rsidRDefault="00F51CE2" w:rsidP="00E1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86" w:rsidRPr="00ED24D6" w:rsidRDefault="006E0349">
    <w:pPr>
      <w:pStyle w:val="Footer"/>
    </w:pPr>
    <w:r>
      <w:rPr>
        <w:b/>
      </w:rPr>
      <w:t>SS.</w:t>
    </w:r>
    <w:r w:rsidR="00C43A69">
      <w:rPr>
        <w:b/>
      </w:rPr>
      <w:t>393.9/14</w:t>
    </w:r>
    <w:r w:rsidR="006A4D86">
      <w:rPr>
        <w:b/>
      </w:rPr>
      <w:tab/>
    </w:r>
    <w:r w:rsidR="006A4D86" w:rsidRPr="00ED24D6">
      <w:rPr>
        <w:b/>
      </w:rPr>
      <w:t xml:space="preserve">  </w:t>
    </w:r>
    <w:r w:rsidR="006A4D86">
      <w:rPr>
        <w:b/>
      </w:rPr>
      <w:tab/>
    </w:r>
    <w:r w:rsidRPr="006E0349">
      <w:rPr>
        <w:b/>
      </w:rPr>
      <w:t xml:space="preserve">Page </w:t>
    </w:r>
    <w:r w:rsidRPr="006E0349">
      <w:rPr>
        <w:b/>
      </w:rPr>
      <w:fldChar w:fldCharType="begin"/>
    </w:r>
    <w:r w:rsidRPr="006E0349">
      <w:rPr>
        <w:b/>
      </w:rPr>
      <w:instrText xml:space="preserve"> PAGE  \* Arabic  \* MERGEFORMAT </w:instrText>
    </w:r>
    <w:r w:rsidRPr="006E0349">
      <w:rPr>
        <w:b/>
      </w:rPr>
      <w:fldChar w:fldCharType="separate"/>
    </w:r>
    <w:r w:rsidR="00964488">
      <w:rPr>
        <w:b/>
        <w:noProof/>
      </w:rPr>
      <w:t>1</w:t>
    </w:r>
    <w:r w:rsidRPr="006E0349">
      <w:rPr>
        <w:b/>
      </w:rPr>
      <w:fldChar w:fldCharType="end"/>
    </w:r>
    <w:r w:rsidRPr="006E0349">
      <w:rPr>
        <w:b/>
      </w:rPr>
      <w:t xml:space="preserve"> of </w:t>
    </w:r>
    <w:r w:rsidRPr="006E0349">
      <w:rPr>
        <w:b/>
      </w:rPr>
      <w:fldChar w:fldCharType="begin"/>
    </w:r>
    <w:r w:rsidRPr="006E0349">
      <w:rPr>
        <w:b/>
      </w:rPr>
      <w:instrText xml:space="preserve"> NUMPAGES  \* Arabic  \* MERGEFORMAT </w:instrText>
    </w:r>
    <w:r w:rsidRPr="006E0349">
      <w:rPr>
        <w:b/>
      </w:rPr>
      <w:fldChar w:fldCharType="separate"/>
    </w:r>
    <w:r w:rsidR="00964488">
      <w:rPr>
        <w:b/>
        <w:noProof/>
      </w:rPr>
      <w:t>1</w:t>
    </w:r>
    <w:r w:rsidRPr="006E0349">
      <w:rPr>
        <w:b/>
      </w:rPr>
      <w:fldChar w:fldCharType="end"/>
    </w:r>
    <w:r w:rsidR="006A4D86" w:rsidRPr="00ED24D6">
      <w:rPr>
        <w:b/>
      </w:rPr>
      <w:t xml:space="preserve">                                                                                                                                  </w:t>
    </w:r>
    <w:r w:rsidR="006A4D86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E2" w:rsidRDefault="00F51CE2" w:rsidP="00E12B5C">
      <w:pPr>
        <w:spacing w:after="0" w:line="240" w:lineRule="auto"/>
      </w:pPr>
      <w:r>
        <w:separator/>
      </w:r>
    </w:p>
  </w:footnote>
  <w:footnote w:type="continuationSeparator" w:id="0">
    <w:p w:rsidR="00F51CE2" w:rsidRDefault="00F51CE2" w:rsidP="00E1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86" w:rsidRPr="00CF0884" w:rsidRDefault="006A4D86" w:rsidP="0006717A">
    <w:pPr>
      <w:pStyle w:val="Header"/>
      <w:jc w:val="center"/>
      <w:rPr>
        <w:b/>
        <w:sz w:val="28"/>
        <w:szCs w:val="28"/>
      </w:rPr>
    </w:pPr>
    <w:r w:rsidRPr="00CF088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3A77FC" wp14:editId="4119C37B">
          <wp:simplePos x="0" y="0"/>
          <wp:positionH relativeFrom="column">
            <wp:posOffset>-28575</wp:posOffset>
          </wp:positionH>
          <wp:positionV relativeFrom="paragraph">
            <wp:posOffset>-316230</wp:posOffset>
          </wp:positionV>
          <wp:extent cx="868680" cy="868680"/>
          <wp:effectExtent l="0" t="0" r="7620" b="762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884">
      <w:rPr>
        <w:b/>
        <w:sz w:val="28"/>
        <w:szCs w:val="28"/>
      </w:rPr>
      <w:t>Bay District Schools</w:t>
    </w:r>
  </w:p>
  <w:p w:rsidR="006A4D86" w:rsidRPr="00CF0884" w:rsidRDefault="00F51CE2" w:rsidP="0006717A">
    <w:pPr>
      <w:pStyle w:val="Header"/>
      <w:jc w:val="center"/>
      <w:rPr>
        <w:b/>
      </w:rPr>
    </w:pPr>
    <w:r>
      <w:rPr>
        <w:b/>
      </w:rPr>
      <w:t xml:space="preserve">Division of </w:t>
    </w:r>
    <w:r w:rsidR="006A4D86" w:rsidRPr="00CF0884">
      <w:rPr>
        <w:b/>
      </w:rPr>
      <w:t>Teaching and Learning</w:t>
    </w:r>
  </w:p>
  <w:p w:rsidR="0044270E" w:rsidRDefault="008D6EDD" w:rsidP="0044270E">
    <w:pPr>
      <w:pStyle w:val="Header"/>
      <w:jc w:val="center"/>
    </w:pPr>
    <w:r>
      <w:rPr>
        <w:b/>
      </w:rPr>
      <w:t>Student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E2"/>
    <w:rsid w:val="00012E97"/>
    <w:rsid w:val="0006717A"/>
    <w:rsid w:val="000B3D4A"/>
    <w:rsid w:val="000C359F"/>
    <w:rsid w:val="000F5D2B"/>
    <w:rsid w:val="00222680"/>
    <w:rsid w:val="00231C7C"/>
    <w:rsid w:val="00263A31"/>
    <w:rsid w:val="002D0CCF"/>
    <w:rsid w:val="002E331C"/>
    <w:rsid w:val="004279E6"/>
    <w:rsid w:val="0044270E"/>
    <w:rsid w:val="00494A41"/>
    <w:rsid w:val="00500D15"/>
    <w:rsid w:val="00593D0E"/>
    <w:rsid w:val="00595B08"/>
    <w:rsid w:val="005C6D46"/>
    <w:rsid w:val="0067478C"/>
    <w:rsid w:val="006A4D86"/>
    <w:rsid w:val="006C0519"/>
    <w:rsid w:val="006C511A"/>
    <w:rsid w:val="006E0349"/>
    <w:rsid w:val="006E3F18"/>
    <w:rsid w:val="0078219B"/>
    <w:rsid w:val="007F1A4E"/>
    <w:rsid w:val="008A46F0"/>
    <w:rsid w:val="008D6EDD"/>
    <w:rsid w:val="00902EF0"/>
    <w:rsid w:val="00964488"/>
    <w:rsid w:val="00991F79"/>
    <w:rsid w:val="009E1E62"/>
    <w:rsid w:val="00A715C7"/>
    <w:rsid w:val="00AC0C11"/>
    <w:rsid w:val="00BD6BCA"/>
    <w:rsid w:val="00C12042"/>
    <w:rsid w:val="00C43A69"/>
    <w:rsid w:val="00CA1E5C"/>
    <w:rsid w:val="00CF0884"/>
    <w:rsid w:val="00DD2C17"/>
    <w:rsid w:val="00E12B5C"/>
    <w:rsid w:val="00E37E58"/>
    <w:rsid w:val="00E52217"/>
    <w:rsid w:val="00E73DF8"/>
    <w:rsid w:val="00ED24D6"/>
    <w:rsid w:val="00F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5C"/>
  </w:style>
  <w:style w:type="paragraph" w:styleId="Footer">
    <w:name w:val="footer"/>
    <w:basedOn w:val="Normal"/>
    <w:link w:val="FooterChar"/>
    <w:uiPriority w:val="99"/>
    <w:unhideWhenUsed/>
    <w:rsid w:val="00E1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5C"/>
  </w:style>
  <w:style w:type="paragraph" w:styleId="BalloonText">
    <w:name w:val="Balloon Text"/>
    <w:basedOn w:val="Normal"/>
    <w:link w:val="BalloonTextChar"/>
    <w:uiPriority w:val="99"/>
    <w:semiHidden/>
    <w:unhideWhenUsed/>
    <w:rsid w:val="00E1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5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A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5C"/>
  </w:style>
  <w:style w:type="paragraph" w:styleId="Footer">
    <w:name w:val="footer"/>
    <w:basedOn w:val="Normal"/>
    <w:link w:val="FooterChar"/>
    <w:uiPriority w:val="99"/>
    <w:unhideWhenUsed/>
    <w:rsid w:val="00E1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5C"/>
  </w:style>
  <w:style w:type="paragraph" w:styleId="BalloonText">
    <w:name w:val="Balloon Text"/>
    <w:basedOn w:val="Normal"/>
    <w:link w:val="BalloonTextChar"/>
    <w:uiPriority w:val="99"/>
    <w:semiHidden/>
    <w:unhideWhenUsed/>
    <w:rsid w:val="00E1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5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A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x3000pri\users\ostrekl\MyDocs\BDS\Header%20Template\SS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7CB6ADA21594B82706DBC20888ED5" ma:contentTypeVersion="0" ma:contentTypeDescription="Create a new document." ma:contentTypeScope="" ma:versionID="5b2d0ad64f8c616c43c83cf7e723bb75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2F0E84-E7ED-4AA6-9F86-07DDEF0FDA41}"/>
</file>

<file path=customXml/itemProps2.xml><?xml version="1.0" encoding="utf-8"?>
<ds:datastoreItem xmlns:ds="http://schemas.openxmlformats.org/officeDocument/2006/customXml" ds:itemID="{2585158A-B4EE-4BCF-960E-DAEF57408AD2}"/>
</file>

<file path=customXml/itemProps3.xml><?xml version="1.0" encoding="utf-8"?>
<ds:datastoreItem xmlns:ds="http://schemas.openxmlformats.org/officeDocument/2006/customXml" ds:itemID="{1C5BAF0C-E4D7-4D45-8232-B078D062D33F}"/>
</file>

<file path=docProps/app.xml><?xml version="1.0" encoding="utf-8"?>
<Properties xmlns="http://schemas.openxmlformats.org/officeDocument/2006/extended-properties" xmlns:vt="http://schemas.openxmlformats.org/officeDocument/2006/docPropsVTypes">
  <Template>SS Header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 Extracurricular Activity Commitment Form</dc:title>
  <dc:creator>Kathy L. Ostrenga</dc:creator>
  <cp:lastModifiedBy>Kathy L. Ostrenga</cp:lastModifiedBy>
  <cp:revision>1</cp:revision>
  <cp:lastPrinted>2011-11-19T14:28:00Z</cp:lastPrinted>
  <dcterms:created xsi:type="dcterms:W3CDTF">2014-09-24T14:55:00Z</dcterms:created>
  <dcterms:modified xsi:type="dcterms:W3CDTF">2014-09-24T15:07:00Z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0x0101009457CB6ADA21594B82706DBC20888ED5</vt:lpwstr>
  </property>
</Properties>
</file>